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EC2" w14:textId="77777777" w:rsidR="009013C6" w:rsidRDefault="00000000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 xml:space="preserve"> </w:t>
      </w:r>
    </w:p>
    <w:p w14:paraId="33A681F3" w14:textId="5BFA5561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《</w:t>
      </w:r>
      <w:r w:rsidR="00393D2C" w:rsidRPr="00393D2C">
        <w:rPr>
          <w:rFonts w:ascii="仿宋_GB2312" w:eastAsia="仿宋_GB2312" w:hAnsi="宋体" w:hint="eastAsia"/>
          <w:sz w:val="36"/>
          <w:szCs w:val="36"/>
        </w:rPr>
        <w:t>结晶海藻糖</w:t>
      </w:r>
      <w:r>
        <w:rPr>
          <w:rFonts w:ascii="仿宋_GB2312" w:eastAsia="仿宋_GB2312" w:hAnsi="宋体" w:hint="eastAsia"/>
          <w:sz w:val="36"/>
          <w:szCs w:val="36"/>
        </w:rPr>
        <w:t>》</w:t>
      </w:r>
      <w:r w:rsidR="00284052">
        <w:rPr>
          <w:rFonts w:ascii="仿宋_GB2312" w:eastAsia="仿宋_GB2312" w:hAnsi="宋体" w:hint="eastAsia"/>
          <w:sz w:val="36"/>
          <w:szCs w:val="36"/>
        </w:rPr>
        <w:t>“</w:t>
      </w:r>
      <w:r w:rsidR="002F47C1">
        <w:rPr>
          <w:rFonts w:ascii="仿宋_GB2312" w:eastAsia="仿宋_GB2312" w:hAnsi="宋体" w:hint="eastAsia"/>
          <w:sz w:val="36"/>
          <w:szCs w:val="36"/>
        </w:rPr>
        <w:t>浙江制造</w:t>
      </w:r>
      <w:r w:rsidR="00284052">
        <w:rPr>
          <w:rFonts w:ascii="仿宋_GB2312" w:eastAsia="仿宋_GB2312" w:hAnsi="宋体" w:hint="eastAsia"/>
          <w:sz w:val="36"/>
          <w:szCs w:val="36"/>
        </w:rPr>
        <w:t>”</w:t>
      </w:r>
      <w:r>
        <w:rPr>
          <w:rFonts w:ascii="仿宋_GB2312" w:eastAsia="仿宋_GB2312" w:hAnsi="宋体" w:hint="eastAsia"/>
          <w:sz w:val="36"/>
          <w:szCs w:val="36"/>
        </w:rPr>
        <w:t>标准</w:t>
      </w:r>
    </w:p>
    <w:p w14:paraId="15D406F8" w14:textId="3987665B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黑体" w:eastAsia="黑体" w:hAnsi="黑体" w:hint="eastAsia"/>
          <w:sz w:val="44"/>
        </w:rPr>
        <w:t>征求意见表</w:t>
      </w:r>
    </w:p>
    <w:tbl>
      <w:tblPr>
        <w:tblStyle w:val="a7"/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726"/>
        <w:gridCol w:w="1735"/>
        <w:gridCol w:w="4744"/>
      </w:tblGrid>
      <w:tr w:rsidR="009013C6" w14:paraId="4550E567" w14:textId="77777777">
        <w:trPr>
          <w:trHeight w:hRule="exact" w:val="560"/>
          <w:jc w:val="center"/>
        </w:trPr>
        <w:tc>
          <w:tcPr>
            <w:tcW w:w="2157" w:type="dxa"/>
            <w:vMerge w:val="restart"/>
            <w:vAlign w:val="center"/>
          </w:tcPr>
          <w:p w14:paraId="021C1AB6" w14:textId="77777777" w:rsidR="009013C6" w:rsidRDefault="00000000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建议单位（或专家）</w:t>
            </w:r>
          </w:p>
        </w:tc>
        <w:tc>
          <w:tcPr>
            <w:tcW w:w="1726" w:type="dxa"/>
            <w:vAlign w:val="center"/>
          </w:tcPr>
          <w:p w14:paraId="0B395797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9" w:type="dxa"/>
            <w:gridSpan w:val="2"/>
            <w:vAlign w:val="center"/>
          </w:tcPr>
          <w:p w14:paraId="31E1FA6D" w14:textId="77777777" w:rsidR="009013C6" w:rsidRDefault="009013C6"/>
        </w:tc>
      </w:tr>
      <w:tr w:rsidR="009013C6" w14:paraId="2CC88B2F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4B7D8BC1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A67397D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6479" w:type="dxa"/>
            <w:gridSpan w:val="2"/>
            <w:vAlign w:val="center"/>
          </w:tcPr>
          <w:p w14:paraId="55154A19" w14:textId="77777777" w:rsidR="009013C6" w:rsidRDefault="009013C6"/>
        </w:tc>
      </w:tr>
      <w:tr w:rsidR="009013C6" w14:paraId="6B4C2C70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24904558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DC10E72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479" w:type="dxa"/>
            <w:gridSpan w:val="2"/>
            <w:vAlign w:val="center"/>
          </w:tcPr>
          <w:p w14:paraId="0253FE37" w14:textId="77777777" w:rsidR="009013C6" w:rsidRDefault="009013C6"/>
        </w:tc>
      </w:tr>
      <w:tr w:rsidR="009013C6" w14:paraId="7512F968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6451C830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079C1D0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2"/>
            <w:vAlign w:val="center"/>
          </w:tcPr>
          <w:p w14:paraId="4A0D2360" w14:textId="77777777" w:rsidR="009013C6" w:rsidRDefault="00901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3C6" w14:paraId="238B8BCC" w14:textId="77777777">
        <w:trPr>
          <w:trHeight w:hRule="exact" w:val="567"/>
          <w:jc w:val="center"/>
        </w:trPr>
        <w:tc>
          <w:tcPr>
            <w:tcW w:w="2157" w:type="dxa"/>
            <w:vAlign w:val="center"/>
          </w:tcPr>
          <w:p w14:paraId="73F6FB52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461" w:type="dxa"/>
            <w:gridSpan w:val="2"/>
            <w:vAlign w:val="center"/>
          </w:tcPr>
          <w:p w14:paraId="65147265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4744" w:type="dxa"/>
            <w:vAlign w:val="center"/>
          </w:tcPr>
          <w:p w14:paraId="5C758566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9013C6" w14:paraId="6A5B6E5D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7EE09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D7B8FCD" w14:textId="77777777" w:rsidR="009013C6" w:rsidRDefault="009013C6"/>
        </w:tc>
        <w:tc>
          <w:tcPr>
            <w:tcW w:w="4744" w:type="dxa"/>
            <w:vAlign w:val="center"/>
          </w:tcPr>
          <w:p w14:paraId="584857C1" w14:textId="77777777" w:rsidR="009013C6" w:rsidRDefault="009013C6"/>
        </w:tc>
      </w:tr>
      <w:tr w:rsidR="009013C6" w14:paraId="53E738F3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50A5CB2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36FDAE2" w14:textId="77777777" w:rsidR="009013C6" w:rsidRDefault="009013C6"/>
        </w:tc>
        <w:tc>
          <w:tcPr>
            <w:tcW w:w="4744" w:type="dxa"/>
            <w:vAlign w:val="center"/>
          </w:tcPr>
          <w:p w14:paraId="752CD4A8" w14:textId="77777777" w:rsidR="009013C6" w:rsidRDefault="009013C6"/>
        </w:tc>
      </w:tr>
      <w:tr w:rsidR="009013C6" w14:paraId="3BB1EC18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880AF4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BD1DB77" w14:textId="77777777" w:rsidR="009013C6" w:rsidRDefault="009013C6"/>
        </w:tc>
        <w:tc>
          <w:tcPr>
            <w:tcW w:w="4744" w:type="dxa"/>
            <w:vAlign w:val="center"/>
          </w:tcPr>
          <w:p w14:paraId="2CDD2A71" w14:textId="77777777" w:rsidR="009013C6" w:rsidRDefault="009013C6"/>
        </w:tc>
      </w:tr>
      <w:tr w:rsidR="009013C6" w14:paraId="09572A2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BB33A7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FB96CD4" w14:textId="77777777" w:rsidR="009013C6" w:rsidRDefault="009013C6"/>
        </w:tc>
        <w:tc>
          <w:tcPr>
            <w:tcW w:w="4744" w:type="dxa"/>
            <w:vAlign w:val="center"/>
          </w:tcPr>
          <w:p w14:paraId="7790CEB7" w14:textId="77777777" w:rsidR="009013C6" w:rsidRDefault="009013C6"/>
        </w:tc>
      </w:tr>
      <w:tr w:rsidR="009013C6" w14:paraId="7A58CEA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FFA0F8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732D907" w14:textId="77777777" w:rsidR="009013C6" w:rsidRDefault="009013C6"/>
        </w:tc>
        <w:tc>
          <w:tcPr>
            <w:tcW w:w="4744" w:type="dxa"/>
            <w:vAlign w:val="center"/>
          </w:tcPr>
          <w:p w14:paraId="24BCCEDE" w14:textId="77777777" w:rsidR="009013C6" w:rsidRDefault="009013C6"/>
        </w:tc>
      </w:tr>
      <w:tr w:rsidR="009013C6" w14:paraId="2E6FC44C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FC9264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388E94E" w14:textId="77777777" w:rsidR="009013C6" w:rsidRDefault="009013C6"/>
        </w:tc>
        <w:tc>
          <w:tcPr>
            <w:tcW w:w="4744" w:type="dxa"/>
            <w:vAlign w:val="center"/>
          </w:tcPr>
          <w:p w14:paraId="166B5385" w14:textId="77777777" w:rsidR="009013C6" w:rsidRDefault="009013C6"/>
        </w:tc>
      </w:tr>
      <w:tr w:rsidR="009013C6" w14:paraId="7C8E6F49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10CA6D2E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0CB41D2" w14:textId="77777777" w:rsidR="009013C6" w:rsidRDefault="009013C6"/>
        </w:tc>
        <w:tc>
          <w:tcPr>
            <w:tcW w:w="4744" w:type="dxa"/>
            <w:vAlign w:val="center"/>
          </w:tcPr>
          <w:p w14:paraId="50A8F366" w14:textId="77777777" w:rsidR="009013C6" w:rsidRDefault="009013C6"/>
        </w:tc>
      </w:tr>
      <w:tr w:rsidR="009013C6" w14:paraId="7E202BD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F503E8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47C8AF4" w14:textId="77777777" w:rsidR="009013C6" w:rsidRDefault="009013C6"/>
        </w:tc>
        <w:tc>
          <w:tcPr>
            <w:tcW w:w="4744" w:type="dxa"/>
            <w:vAlign w:val="center"/>
          </w:tcPr>
          <w:p w14:paraId="78EB837C" w14:textId="77777777" w:rsidR="009013C6" w:rsidRDefault="009013C6"/>
        </w:tc>
      </w:tr>
      <w:tr w:rsidR="009013C6" w14:paraId="06210467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4005B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3A28397D" w14:textId="77777777" w:rsidR="009013C6" w:rsidRDefault="009013C6"/>
        </w:tc>
        <w:tc>
          <w:tcPr>
            <w:tcW w:w="4744" w:type="dxa"/>
            <w:vAlign w:val="center"/>
          </w:tcPr>
          <w:p w14:paraId="34323B7D" w14:textId="77777777" w:rsidR="009013C6" w:rsidRDefault="009013C6"/>
        </w:tc>
      </w:tr>
      <w:tr w:rsidR="009013C6" w14:paraId="1F4035B0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B29CA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E30F6E8" w14:textId="77777777" w:rsidR="009013C6" w:rsidRDefault="009013C6"/>
        </w:tc>
        <w:tc>
          <w:tcPr>
            <w:tcW w:w="4744" w:type="dxa"/>
            <w:vAlign w:val="center"/>
          </w:tcPr>
          <w:p w14:paraId="477CF141" w14:textId="77777777" w:rsidR="009013C6" w:rsidRDefault="009013C6"/>
        </w:tc>
      </w:tr>
      <w:tr w:rsidR="009013C6" w14:paraId="0F611C2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D586A10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3E9F2CE" w14:textId="77777777" w:rsidR="009013C6" w:rsidRDefault="009013C6"/>
        </w:tc>
        <w:tc>
          <w:tcPr>
            <w:tcW w:w="4744" w:type="dxa"/>
            <w:vAlign w:val="center"/>
          </w:tcPr>
          <w:p w14:paraId="0114A095" w14:textId="77777777" w:rsidR="009013C6" w:rsidRDefault="009013C6"/>
        </w:tc>
      </w:tr>
    </w:tbl>
    <w:p w14:paraId="1B816AC5" w14:textId="77777777" w:rsidR="009013C6" w:rsidRDefault="009013C6"/>
    <w:sectPr w:rsidR="009013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FBC8" w14:textId="77777777" w:rsidR="0062478E" w:rsidRDefault="0062478E" w:rsidP="00A751E5">
      <w:r>
        <w:separator/>
      </w:r>
    </w:p>
  </w:endnote>
  <w:endnote w:type="continuationSeparator" w:id="0">
    <w:p w14:paraId="2EC80E76" w14:textId="77777777" w:rsidR="0062478E" w:rsidRDefault="0062478E" w:rsidP="00A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7E54" w14:textId="77777777" w:rsidR="0062478E" w:rsidRDefault="0062478E" w:rsidP="00A751E5">
      <w:r>
        <w:separator/>
      </w:r>
    </w:p>
  </w:footnote>
  <w:footnote w:type="continuationSeparator" w:id="0">
    <w:p w14:paraId="5F725A58" w14:textId="77777777" w:rsidR="0062478E" w:rsidRDefault="0062478E" w:rsidP="00A7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E2845"/>
    <w:rsid w:val="001936DE"/>
    <w:rsid w:val="001F0B62"/>
    <w:rsid w:val="0023425F"/>
    <w:rsid w:val="00284052"/>
    <w:rsid w:val="002F47C1"/>
    <w:rsid w:val="00316F1B"/>
    <w:rsid w:val="00393D2C"/>
    <w:rsid w:val="004B710D"/>
    <w:rsid w:val="0062478E"/>
    <w:rsid w:val="006950D4"/>
    <w:rsid w:val="006A62FF"/>
    <w:rsid w:val="006F3DFF"/>
    <w:rsid w:val="007609BF"/>
    <w:rsid w:val="00785C03"/>
    <w:rsid w:val="007D18BB"/>
    <w:rsid w:val="009013C6"/>
    <w:rsid w:val="009A11C7"/>
    <w:rsid w:val="00A751E5"/>
    <w:rsid w:val="00A84ECC"/>
    <w:rsid w:val="00E61ACA"/>
    <w:rsid w:val="07665320"/>
    <w:rsid w:val="0AAE1752"/>
    <w:rsid w:val="195E2845"/>
    <w:rsid w:val="1A0D2751"/>
    <w:rsid w:val="2C654CAB"/>
    <w:rsid w:val="2D010A73"/>
    <w:rsid w:val="2EA57934"/>
    <w:rsid w:val="39FE017A"/>
    <w:rsid w:val="4FEB305E"/>
    <w:rsid w:val="579B4F98"/>
    <w:rsid w:val="6BEF043C"/>
    <w:rsid w:val="6D535020"/>
    <w:rsid w:val="799D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33706"/>
  <w15:docId w15:val="{A918744D-E6B3-4ACB-8405-D87E50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</dc:creator>
  <cp:lastModifiedBy>Bruce Wang</cp:lastModifiedBy>
  <cp:revision>7</cp:revision>
  <dcterms:created xsi:type="dcterms:W3CDTF">2019-01-26T00:45:00Z</dcterms:created>
  <dcterms:modified xsi:type="dcterms:W3CDTF">2023-08-31T05:15:00Z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